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65848" w14:textId="77777777" w:rsidR="0051535E" w:rsidRDefault="005D5341"/>
    <w:p w14:paraId="0D45C4D6" w14:textId="77777777" w:rsidR="00802667" w:rsidRDefault="00802667"/>
    <w:p w14:paraId="070C3E18" w14:textId="77777777" w:rsidR="00802667" w:rsidRDefault="00802667"/>
    <w:p w14:paraId="7BB6C2FB" w14:textId="77777777" w:rsidR="00802667" w:rsidRDefault="00802667"/>
    <w:p w14:paraId="03557C65" w14:textId="77777777" w:rsidR="00562D26" w:rsidRDefault="00562D26" w:rsidP="00562D26"/>
    <w:p w14:paraId="0191D210" w14:textId="77777777" w:rsidR="00562D26" w:rsidRPr="00BF3748" w:rsidRDefault="00562D26" w:rsidP="00562D26">
      <w:pPr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601"/>
        <w:gridCol w:w="5145"/>
      </w:tblGrid>
      <w:tr w:rsidR="00562D26" w:rsidRPr="00901C63" w14:paraId="3D4AF125" w14:textId="77777777" w:rsidTr="009E3A96">
        <w:trPr>
          <w:trHeight w:val="340"/>
        </w:trPr>
        <w:tc>
          <w:tcPr>
            <w:tcW w:w="10337" w:type="dxa"/>
            <w:gridSpan w:val="3"/>
            <w:shd w:val="clear" w:color="auto" w:fill="D9E2F3" w:themeFill="accent5" w:themeFillTint="33"/>
            <w:vAlign w:val="center"/>
          </w:tcPr>
          <w:p w14:paraId="52345919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901C63">
              <w:rPr>
                <w:rFonts w:ascii="Century Gothic" w:hAnsi="Century Gothic"/>
                <w:b/>
                <w:sz w:val="20"/>
              </w:rPr>
              <w:t>Schülerin/Schüler</w:t>
            </w:r>
          </w:p>
        </w:tc>
      </w:tr>
      <w:tr w:rsidR="00562D26" w:rsidRPr="00901C63" w14:paraId="31EF0347" w14:textId="77777777" w:rsidTr="009E3A96">
        <w:trPr>
          <w:trHeight w:hRule="exact" w:val="709"/>
        </w:trPr>
        <w:tc>
          <w:tcPr>
            <w:tcW w:w="5192" w:type="dxa"/>
            <w:gridSpan w:val="2"/>
          </w:tcPr>
          <w:p w14:paraId="7F11EE4E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hAnsi="Century Gothic"/>
                <w:sz w:val="16"/>
                <w:szCs w:val="16"/>
              </w:rPr>
              <w:t>Nachname</w:t>
            </w:r>
          </w:p>
        </w:tc>
        <w:tc>
          <w:tcPr>
            <w:tcW w:w="5145" w:type="dxa"/>
          </w:tcPr>
          <w:p w14:paraId="6DF02CAE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Vornamen (Rufname bitte unterstreichen)</w:t>
            </w:r>
          </w:p>
        </w:tc>
      </w:tr>
      <w:tr w:rsidR="00562D26" w:rsidRPr="00901C63" w14:paraId="40F592AA" w14:textId="77777777" w:rsidTr="009E3A96">
        <w:trPr>
          <w:trHeight w:hRule="exact" w:val="709"/>
        </w:trPr>
        <w:tc>
          <w:tcPr>
            <w:tcW w:w="2591" w:type="dxa"/>
          </w:tcPr>
          <w:p w14:paraId="395D7C35" w14:textId="77777777" w:rsidR="00562D26" w:rsidRPr="00901C63" w:rsidRDefault="00562D26" w:rsidP="009E3A9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Geschlecht</w:t>
            </w:r>
          </w:p>
          <w:p w14:paraId="5272C6AF" w14:textId="77777777" w:rsidR="00562D26" w:rsidRPr="00802667" w:rsidRDefault="00562D26" w:rsidP="009E3A96">
            <w:pPr>
              <w:pStyle w:val="Textkrper"/>
              <w:spacing w:line="360" w:lineRule="auto"/>
              <w:ind w:right="-285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männlich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Pr="00802667">
              <w:rPr>
                <w:rFonts w:ascii="Century Gothic" w:eastAsia="Calibri" w:hAnsi="Century Gothic" w:cs="CenturyGothic"/>
                <w:sz w:val="20"/>
              </w:rPr>
              <w:t>weiblich</w:t>
            </w:r>
          </w:p>
        </w:tc>
        <w:tc>
          <w:tcPr>
            <w:tcW w:w="2601" w:type="dxa"/>
          </w:tcPr>
          <w:p w14:paraId="183D01B7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Geburtsdatum</w:t>
            </w:r>
          </w:p>
        </w:tc>
        <w:tc>
          <w:tcPr>
            <w:tcW w:w="5145" w:type="dxa"/>
          </w:tcPr>
          <w:p w14:paraId="777790A9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Geburtsort und -land</w:t>
            </w:r>
          </w:p>
        </w:tc>
      </w:tr>
    </w:tbl>
    <w:p w14:paraId="2808538F" w14:textId="77777777" w:rsidR="00562D26" w:rsidRPr="007E7A17" w:rsidRDefault="00562D26" w:rsidP="00562D26">
      <w:pPr>
        <w:pStyle w:val="Textkrper"/>
        <w:pBdr>
          <w:right w:val="single" w:sz="4" w:space="9" w:color="auto"/>
        </w:pBdr>
        <w:ind w:right="-285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837"/>
        <w:gridCol w:w="3446"/>
        <w:gridCol w:w="3446"/>
      </w:tblGrid>
      <w:tr w:rsidR="00562D26" w:rsidRPr="00901C63" w14:paraId="0ACB91A8" w14:textId="77777777" w:rsidTr="009E3A96">
        <w:trPr>
          <w:trHeight w:val="340"/>
        </w:trPr>
        <w:tc>
          <w:tcPr>
            <w:tcW w:w="10628" w:type="dxa"/>
            <w:gridSpan w:val="4"/>
            <w:shd w:val="clear" w:color="auto" w:fill="D9E2F3" w:themeFill="accent5" w:themeFillTint="33"/>
            <w:vAlign w:val="center"/>
          </w:tcPr>
          <w:p w14:paraId="627A5995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901C63">
              <w:rPr>
                <w:rFonts w:ascii="Century Gothic" w:hAnsi="Century Gothic"/>
                <w:b/>
                <w:sz w:val="20"/>
              </w:rPr>
              <w:t>Grundschule</w:t>
            </w:r>
          </w:p>
        </w:tc>
      </w:tr>
      <w:tr w:rsidR="00562D26" w:rsidRPr="00901C63" w14:paraId="3ACD8E43" w14:textId="77777777" w:rsidTr="009E3A96">
        <w:trPr>
          <w:trHeight w:val="709"/>
        </w:trPr>
        <w:tc>
          <w:tcPr>
            <w:tcW w:w="2657" w:type="dxa"/>
            <w:vMerge w:val="restart"/>
          </w:tcPr>
          <w:p w14:paraId="3E9F9C6B" w14:textId="77777777" w:rsidR="00562D26" w:rsidRPr="00901C63" w:rsidRDefault="00562D26" w:rsidP="009E3A96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Eintritt in die Grundschule</w:t>
            </w:r>
          </w:p>
          <w:p w14:paraId="0C408C2B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(Jahr)</w:t>
            </w:r>
          </w:p>
        </w:tc>
        <w:tc>
          <w:tcPr>
            <w:tcW w:w="7971" w:type="dxa"/>
            <w:gridSpan w:val="3"/>
          </w:tcPr>
          <w:p w14:paraId="234DF230" w14:textId="75B6C4C8" w:rsidR="00562D26" w:rsidRPr="00901C63" w:rsidRDefault="00642A61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Abgebende</w:t>
            </w:r>
            <w:r w:rsidR="00562D26" w:rsidRPr="00901C63">
              <w:rPr>
                <w:rFonts w:ascii="Century Gothic" w:eastAsia="Calibri" w:hAnsi="Century Gothic" w:cs="CenturyGothic"/>
                <w:sz w:val="16"/>
                <w:szCs w:val="16"/>
              </w:rPr>
              <w:t xml:space="preserve"> Grundschule</w:t>
            </w:r>
            <w:r w:rsidR="00562D26">
              <w:rPr>
                <w:rFonts w:ascii="Century Gothic" w:eastAsia="Calibri" w:hAnsi="Century Gothic" w:cs="CenturyGothic"/>
                <w:sz w:val="16"/>
                <w:szCs w:val="16"/>
              </w:rPr>
              <w:t xml:space="preserve"> </w:t>
            </w:r>
            <w:r w:rsidR="00562D26" w:rsidRPr="00901C63">
              <w:rPr>
                <w:rFonts w:ascii="Century Gothic" w:eastAsia="Calibri" w:hAnsi="Century Gothic" w:cs="CenturyGothic"/>
                <w:sz w:val="16"/>
                <w:szCs w:val="16"/>
              </w:rPr>
              <w:t>(Name und Ort)</w:t>
            </w:r>
            <w:r w:rsidR="00562D26">
              <w:rPr>
                <w:rFonts w:ascii="Century Gothic" w:eastAsia="Calibri" w:hAnsi="Century Gothic" w:cs="CenturyGothic"/>
                <w:sz w:val="16"/>
                <w:szCs w:val="16"/>
              </w:rPr>
              <w:t>:</w:t>
            </w:r>
          </w:p>
          <w:p w14:paraId="0050E77E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62D26" w:rsidRPr="00901C63" w14:paraId="280939F0" w14:textId="77777777" w:rsidTr="009E3A96">
        <w:trPr>
          <w:trHeight w:val="709"/>
        </w:trPr>
        <w:tc>
          <w:tcPr>
            <w:tcW w:w="2657" w:type="dxa"/>
            <w:vMerge/>
          </w:tcPr>
          <w:p w14:paraId="7AD770BC" w14:textId="77777777" w:rsidR="00562D26" w:rsidRPr="00901C63" w:rsidRDefault="00562D26" w:rsidP="009E3A96">
            <w:pPr>
              <w:autoSpaceDE w:val="0"/>
              <w:autoSpaceDN w:val="0"/>
              <w:adjustRightInd w:val="0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7971" w:type="dxa"/>
            <w:gridSpan w:val="3"/>
          </w:tcPr>
          <w:p w14:paraId="360CE711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Eingeschult in (Name und Ort, falls abweichend von der abgebenden GS)</w:t>
            </w:r>
            <w:r>
              <w:rPr>
                <w:rFonts w:ascii="Century Gothic" w:eastAsia="Calibri" w:hAnsi="Century Gothic" w:cs="CenturyGothic"/>
                <w:sz w:val="16"/>
                <w:szCs w:val="16"/>
              </w:rPr>
              <w:t>.</w:t>
            </w:r>
          </w:p>
        </w:tc>
      </w:tr>
      <w:tr w:rsidR="00562D26" w:rsidRPr="00901C63" w14:paraId="59D8026B" w14:textId="77777777" w:rsidTr="009E3A96">
        <w:trPr>
          <w:trHeight w:hRule="exact" w:val="992"/>
        </w:trPr>
        <w:tc>
          <w:tcPr>
            <w:tcW w:w="3542" w:type="dxa"/>
            <w:gridSpan w:val="2"/>
          </w:tcPr>
          <w:p w14:paraId="05007FF6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Klasse übersprungen</w:t>
            </w:r>
          </w:p>
          <w:p w14:paraId="7F39B6B0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Nein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Ja (Klasse/Schuljahr)</w:t>
            </w:r>
          </w:p>
        </w:tc>
        <w:tc>
          <w:tcPr>
            <w:tcW w:w="3543" w:type="dxa"/>
          </w:tcPr>
          <w:p w14:paraId="64227239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Klasse wiederholt</w:t>
            </w:r>
          </w:p>
          <w:p w14:paraId="1884F151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Nein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Ja (Klasse/Schuljahr)</w:t>
            </w:r>
          </w:p>
        </w:tc>
        <w:tc>
          <w:tcPr>
            <w:tcW w:w="3543" w:type="dxa"/>
          </w:tcPr>
          <w:p w14:paraId="3F2A6686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Wiederholung freiwillig:</w:t>
            </w:r>
          </w:p>
          <w:p w14:paraId="58AC0210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Nein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Ja (Klasse/Schuljahr)</w:t>
            </w:r>
          </w:p>
        </w:tc>
      </w:tr>
    </w:tbl>
    <w:p w14:paraId="4EE19E35" w14:textId="77777777" w:rsidR="00562D26" w:rsidRPr="007E7A17" w:rsidRDefault="00562D26" w:rsidP="00562D26">
      <w:pPr>
        <w:pStyle w:val="Textkrper"/>
        <w:pBdr>
          <w:right w:val="single" w:sz="4" w:space="9" w:color="auto"/>
        </w:pBdr>
        <w:ind w:right="-285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059"/>
        <w:gridCol w:w="5097"/>
      </w:tblGrid>
      <w:tr w:rsidR="00562D26" w:rsidRPr="00901C63" w14:paraId="6CF53B95" w14:textId="77777777" w:rsidTr="009E3A96">
        <w:trPr>
          <w:trHeight w:val="340"/>
        </w:trPr>
        <w:tc>
          <w:tcPr>
            <w:tcW w:w="10337" w:type="dxa"/>
            <w:gridSpan w:val="3"/>
            <w:shd w:val="clear" w:color="auto" w:fill="D9E2F3" w:themeFill="accent5" w:themeFillTint="33"/>
            <w:vAlign w:val="center"/>
          </w:tcPr>
          <w:p w14:paraId="407F4134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901C63">
              <w:rPr>
                <w:rFonts w:ascii="Century Gothic" w:hAnsi="Century Gothic"/>
                <w:b/>
                <w:sz w:val="20"/>
              </w:rPr>
              <w:t>Wohnort / Anschrift</w:t>
            </w:r>
          </w:p>
        </w:tc>
      </w:tr>
      <w:tr w:rsidR="00562D26" w:rsidRPr="00901C63" w14:paraId="3F5C391C" w14:textId="77777777" w:rsidTr="009E3A96">
        <w:trPr>
          <w:trHeight w:hRule="exact" w:val="709"/>
        </w:trPr>
        <w:tc>
          <w:tcPr>
            <w:tcW w:w="2181" w:type="dxa"/>
          </w:tcPr>
          <w:p w14:paraId="16FBBF37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PLZ</w:t>
            </w:r>
          </w:p>
        </w:tc>
        <w:tc>
          <w:tcPr>
            <w:tcW w:w="3059" w:type="dxa"/>
          </w:tcPr>
          <w:p w14:paraId="52E34CAA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Ort</w:t>
            </w:r>
          </w:p>
        </w:tc>
        <w:tc>
          <w:tcPr>
            <w:tcW w:w="5097" w:type="dxa"/>
          </w:tcPr>
          <w:p w14:paraId="7500EB9F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Teilort</w:t>
            </w:r>
          </w:p>
        </w:tc>
      </w:tr>
      <w:tr w:rsidR="00562D26" w:rsidRPr="00901C63" w14:paraId="2D184CF1" w14:textId="77777777" w:rsidTr="009E3A96">
        <w:trPr>
          <w:trHeight w:hRule="exact" w:val="709"/>
        </w:trPr>
        <w:tc>
          <w:tcPr>
            <w:tcW w:w="5240" w:type="dxa"/>
            <w:gridSpan w:val="2"/>
          </w:tcPr>
          <w:p w14:paraId="5007B4DF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Straße</w:t>
            </w:r>
          </w:p>
        </w:tc>
        <w:tc>
          <w:tcPr>
            <w:tcW w:w="5097" w:type="dxa"/>
          </w:tcPr>
          <w:p w14:paraId="52B2B6B6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901C63">
              <w:rPr>
                <w:rFonts w:ascii="Century Gothic" w:eastAsia="Calibri" w:hAnsi="Century Gothic" w:cs="CenturyGothic"/>
                <w:sz w:val="16"/>
                <w:szCs w:val="16"/>
              </w:rPr>
              <w:t>Hausnummer</w:t>
            </w:r>
          </w:p>
        </w:tc>
      </w:tr>
    </w:tbl>
    <w:p w14:paraId="4D68CD5F" w14:textId="77777777" w:rsidR="00562D26" w:rsidRPr="007E7A17" w:rsidRDefault="00562D26" w:rsidP="00562D26">
      <w:pPr>
        <w:pStyle w:val="Textkrper"/>
        <w:pBdr>
          <w:right w:val="single" w:sz="4" w:space="9" w:color="auto"/>
        </w:pBdr>
        <w:ind w:right="-285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388"/>
      </w:tblGrid>
      <w:tr w:rsidR="00562D26" w:rsidRPr="00901C63" w14:paraId="10D4B885" w14:textId="77777777" w:rsidTr="009E3A96">
        <w:trPr>
          <w:trHeight w:val="340"/>
        </w:trPr>
        <w:tc>
          <w:tcPr>
            <w:tcW w:w="10337" w:type="dxa"/>
            <w:gridSpan w:val="2"/>
            <w:shd w:val="clear" w:color="auto" w:fill="D9E2F3" w:themeFill="accent5" w:themeFillTint="33"/>
            <w:vAlign w:val="center"/>
          </w:tcPr>
          <w:p w14:paraId="489B81F0" w14:textId="77777777" w:rsidR="00562D26" w:rsidRPr="00901C63" w:rsidRDefault="00562D26" w:rsidP="009E3A96">
            <w:pPr>
              <w:pStyle w:val="Textkrper"/>
              <w:ind w:right="-284"/>
              <w:rPr>
                <w:rFonts w:ascii="Century Gothic" w:hAnsi="Century Gothic"/>
                <w:b/>
                <w:sz w:val="20"/>
              </w:rPr>
            </w:pPr>
            <w:r w:rsidRPr="00802667">
              <w:rPr>
                <w:rFonts w:ascii="Century Gothic" w:hAnsi="Century Gothic"/>
                <w:b/>
                <w:sz w:val="20"/>
              </w:rPr>
              <w:t>Profil „Bläserklassen“</w:t>
            </w:r>
          </w:p>
        </w:tc>
      </w:tr>
      <w:tr w:rsidR="00562D26" w:rsidRPr="00901C63" w14:paraId="49BCCC63" w14:textId="77777777" w:rsidTr="001B2D23">
        <w:trPr>
          <w:trHeight w:val="659"/>
        </w:trPr>
        <w:tc>
          <w:tcPr>
            <w:tcW w:w="5949" w:type="dxa"/>
            <w:vAlign w:val="center"/>
          </w:tcPr>
          <w:p w14:paraId="4BB7821C" w14:textId="77777777" w:rsidR="00562D26" w:rsidRPr="004B70F9" w:rsidRDefault="00562D26" w:rsidP="009E3A96">
            <w:pPr>
              <w:pStyle w:val="Textkrper"/>
              <w:spacing w:line="276" w:lineRule="auto"/>
              <w:ind w:right="-285"/>
              <w:rPr>
                <w:rFonts w:ascii="Century Gothic" w:hAnsi="Century Gothic"/>
                <w:sz w:val="20"/>
              </w:rPr>
            </w:pPr>
            <w:r w:rsidRPr="004B70F9">
              <w:rPr>
                <w:rFonts w:ascii="Century Gothic" w:hAnsi="Century Gothic"/>
                <w:sz w:val="20"/>
              </w:rPr>
              <w:t>Mein Kind hat Interesse, die Bläserklasse zu besuchen</w:t>
            </w:r>
          </w:p>
          <w:p w14:paraId="5A074410" w14:textId="77777777" w:rsidR="00562D26" w:rsidRPr="004B70F9" w:rsidRDefault="00562D26" w:rsidP="009E3A96">
            <w:pPr>
              <w:pStyle w:val="Textkrper"/>
              <w:spacing w:line="276" w:lineRule="auto"/>
              <w:ind w:right="-285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Ja</w:t>
            </w:r>
            <w:r>
              <w:rPr>
                <w:rFonts w:ascii="Century Gothic" w:eastAsia="Calibri" w:hAnsi="Century Gothic" w:cs="CenturyGothic"/>
                <w:sz w:val="20"/>
              </w:rPr>
              <w:tab/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Nein</w:t>
            </w:r>
          </w:p>
        </w:tc>
        <w:tc>
          <w:tcPr>
            <w:tcW w:w="4388" w:type="dxa"/>
            <w:vAlign w:val="center"/>
          </w:tcPr>
          <w:p w14:paraId="63CAF61F" w14:textId="77777777" w:rsidR="00562D26" w:rsidRPr="004B70F9" w:rsidRDefault="00562D26" w:rsidP="009E3A96">
            <w:pPr>
              <w:pStyle w:val="Textkrper"/>
              <w:spacing w:line="276" w:lineRule="auto"/>
              <w:ind w:right="-285"/>
              <w:rPr>
                <w:rFonts w:ascii="Century Gothic" w:eastAsia="Calibri" w:hAnsi="Century Gothic" w:cs="CenturyGothic"/>
                <w:sz w:val="20"/>
              </w:rPr>
            </w:pPr>
            <w:r w:rsidRPr="004B70F9">
              <w:rPr>
                <w:rFonts w:ascii="Century Gothic" w:eastAsia="Calibri" w:hAnsi="Century Gothic" w:cs="CenturyGothic"/>
                <w:sz w:val="20"/>
              </w:rPr>
              <w:t xml:space="preserve">Bläserklassenelternabend: </w:t>
            </w:r>
            <w:r w:rsidRPr="005E6C4D">
              <w:rPr>
                <w:rFonts w:ascii="Century Gothic" w:eastAsia="Calibri" w:hAnsi="Century Gothic" w:cs="CenturyGothic"/>
                <w:b/>
                <w:sz w:val="20"/>
              </w:rPr>
              <w:t>11. April 2018</w:t>
            </w:r>
          </w:p>
          <w:p w14:paraId="7C50FB12" w14:textId="77777777" w:rsidR="00562D26" w:rsidRPr="004B70F9" w:rsidRDefault="00562D26" w:rsidP="009E3A96">
            <w:pPr>
              <w:pStyle w:val="Textkrper"/>
              <w:spacing w:line="276" w:lineRule="auto"/>
              <w:ind w:right="-284"/>
              <w:rPr>
                <w:rFonts w:ascii="Century Gothic" w:hAnsi="Century Gothic"/>
                <w:sz w:val="20"/>
              </w:rPr>
            </w:pPr>
            <w:r w:rsidRPr="004B70F9">
              <w:rPr>
                <w:rFonts w:ascii="Century Gothic" w:eastAsia="Calibri" w:hAnsi="Century Gothic" w:cs="CenturyGothic"/>
                <w:sz w:val="20"/>
              </w:rPr>
              <w:t xml:space="preserve">Bläserklassenworkshop: </w:t>
            </w:r>
            <w:r w:rsidRPr="005E6C4D">
              <w:rPr>
                <w:rFonts w:ascii="Century Gothic" w:eastAsia="Calibri" w:hAnsi="Century Gothic" w:cs="CenturyGothic"/>
                <w:b/>
                <w:sz w:val="20"/>
              </w:rPr>
              <w:t>28. Mai 2018</w:t>
            </w:r>
          </w:p>
        </w:tc>
      </w:tr>
    </w:tbl>
    <w:p w14:paraId="6AF9CCB3" w14:textId="77777777" w:rsidR="00562D26" w:rsidRPr="001B2D23" w:rsidRDefault="00562D26" w:rsidP="00562D26">
      <w:pPr>
        <w:spacing w:line="259" w:lineRule="auto"/>
        <w:rPr>
          <w:rFonts w:ascii="Century Gothic" w:hAnsi="Century Gothic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6279"/>
      </w:tblGrid>
      <w:tr w:rsidR="00562D26" w:rsidRPr="00901C63" w14:paraId="5EAAA8CC" w14:textId="77777777" w:rsidTr="009E3A96">
        <w:trPr>
          <w:trHeight w:val="340"/>
        </w:trPr>
        <w:tc>
          <w:tcPr>
            <w:tcW w:w="4058" w:type="dxa"/>
            <w:shd w:val="clear" w:color="auto" w:fill="D9E2F3" w:themeFill="accent5" w:themeFillTint="33"/>
            <w:vAlign w:val="center"/>
          </w:tcPr>
          <w:p w14:paraId="0C2EEDF6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Geschwister an der Schule</w:t>
            </w:r>
            <w:r w:rsidRPr="00144C66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6279" w:type="dxa"/>
            <w:shd w:val="clear" w:color="auto" w:fill="D9E2F3" w:themeFill="accent5" w:themeFillTint="33"/>
            <w:vAlign w:val="center"/>
          </w:tcPr>
          <w:p w14:paraId="7F6B9E73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144C66">
              <w:rPr>
                <w:rFonts w:ascii="Century Gothic" w:hAnsi="Century Gothic"/>
                <w:b/>
                <w:sz w:val="20"/>
              </w:rPr>
              <w:t>Gewünschte Mitschüler</w:t>
            </w:r>
          </w:p>
        </w:tc>
      </w:tr>
      <w:tr w:rsidR="00562D26" w:rsidRPr="00901C63" w14:paraId="0AAC9DA1" w14:textId="77777777" w:rsidTr="001B2D23">
        <w:trPr>
          <w:trHeight w:val="911"/>
        </w:trPr>
        <w:tc>
          <w:tcPr>
            <w:tcW w:w="4058" w:type="dxa"/>
          </w:tcPr>
          <w:p w14:paraId="541A803C" w14:textId="77777777" w:rsidR="00562D26" w:rsidRPr="00144C66" w:rsidRDefault="00562D26" w:rsidP="009E3A96">
            <w:pPr>
              <w:pStyle w:val="Textkrper"/>
              <w:rPr>
                <w:rFonts w:ascii="Century Gothic" w:hAnsi="Century Gothic"/>
                <w:sz w:val="16"/>
                <w:szCs w:val="16"/>
              </w:rPr>
            </w:pPr>
            <w:r w:rsidRPr="00144C66">
              <w:rPr>
                <w:rFonts w:ascii="Century Gothic" w:hAnsi="Century Gothic"/>
                <w:sz w:val="16"/>
                <w:szCs w:val="16"/>
              </w:rPr>
              <w:t>Ich habe bereits einen/eine</w:t>
            </w:r>
          </w:p>
          <w:p w14:paraId="17B66DBE" w14:textId="77777777" w:rsidR="00562D26" w:rsidRPr="004B70F9" w:rsidRDefault="00562D26" w:rsidP="009E3A96">
            <w:pPr>
              <w:pStyle w:val="Textkrper"/>
              <w:ind w:right="-285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16"/>
                <w:szCs w:val="16"/>
              </w:rPr>
              <w:t>Bruder/Schwester in Klasse:</w:t>
            </w:r>
          </w:p>
        </w:tc>
        <w:tc>
          <w:tcPr>
            <w:tcW w:w="6279" w:type="dxa"/>
          </w:tcPr>
          <w:p w14:paraId="4C9CD3BC" w14:textId="77777777" w:rsidR="00562D26" w:rsidRDefault="00562D26" w:rsidP="009E3A96">
            <w:pPr>
              <w:pStyle w:val="Textkrper"/>
              <w:rPr>
                <w:rFonts w:ascii="Century Gothic" w:eastAsia="Calibri" w:hAnsi="Century Gothic" w:cs="CenturyGothic"/>
                <w:sz w:val="20"/>
              </w:rPr>
            </w:pPr>
            <w:r w:rsidRPr="00144C66">
              <w:rPr>
                <w:rFonts w:ascii="Century Gothic" w:eastAsia="Calibri" w:hAnsi="Century Gothic" w:cs="CenturyGothic"/>
                <w:sz w:val="20"/>
              </w:rPr>
              <w:t>Gewünschte Mitschüler (bitte höchstens zwei Angaben)</w:t>
            </w:r>
          </w:p>
          <w:p w14:paraId="3773B89A" w14:textId="77777777" w:rsidR="00562D26" w:rsidRPr="00144C66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20"/>
              </w:rPr>
            </w:pPr>
          </w:p>
          <w:p w14:paraId="6D7DB599" w14:textId="77777777" w:rsidR="00562D26" w:rsidRPr="004B70F9" w:rsidRDefault="00562D26" w:rsidP="009E3A96">
            <w:pPr>
              <w:pStyle w:val="Textkrper"/>
              <w:tabs>
                <w:tab w:val="clear" w:pos="1701"/>
                <w:tab w:val="left" w:pos="2917"/>
              </w:tabs>
              <w:ind w:right="-285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eastAsia="Calibri" w:hAnsi="Century Gothic" w:cs="CenturyGothic"/>
                <w:sz w:val="20"/>
              </w:rPr>
              <w:t xml:space="preserve">1. </w:t>
            </w:r>
            <w:r>
              <w:rPr>
                <w:rFonts w:ascii="Century Gothic" w:eastAsia="Calibri" w:hAnsi="Century Gothic" w:cs="CenturyGothic"/>
                <w:sz w:val="20"/>
              </w:rPr>
              <w:tab/>
            </w:r>
            <w:r w:rsidRPr="00144C66">
              <w:rPr>
                <w:rFonts w:ascii="Century Gothic" w:eastAsia="Calibri" w:hAnsi="Century Gothic" w:cs="CenturyGothic"/>
                <w:sz w:val="20"/>
              </w:rPr>
              <w:t>2.</w:t>
            </w:r>
          </w:p>
        </w:tc>
      </w:tr>
    </w:tbl>
    <w:p w14:paraId="1B27E476" w14:textId="77777777" w:rsidR="00562D26" w:rsidRPr="001B2D23" w:rsidRDefault="00562D26" w:rsidP="00562D26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901C63" w14:paraId="590DC2DF" w14:textId="77777777" w:rsidTr="009E3A96">
        <w:trPr>
          <w:trHeight w:val="340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64743478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144C66">
              <w:rPr>
                <w:rFonts w:ascii="Century Gothic" w:hAnsi="Century Gothic"/>
                <w:b/>
                <w:sz w:val="20"/>
              </w:rPr>
              <w:t>Bei meinem Kind ist Folgendes zu beachten</w:t>
            </w:r>
          </w:p>
        </w:tc>
      </w:tr>
      <w:tr w:rsidR="00562D26" w:rsidRPr="00901C63" w14:paraId="765D0C63" w14:textId="77777777" w:rsidTr="009E3A96">
        <w:trPr>
          <w:trHeight w:val="1134"/>
        </w:trPr>
        <w:tc>
          <w:tcPr>
            <w:tcW w:w="10337" w:type="dxa"/>
          </w:tcPr>
          <w:p w14:paraId="7FF9D8B3" w14:textId="77777777" w:rsidR="00562D26" w:rsidRPr="00144C66" w:rsidRDefault="00562D26" w:rsidP="009E3A96">
            <w:pPr>
              <w:pStyle w:val="Textkrper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144C66">
              <w:rPr>
                <w:rFonts w:ascii="Century Gothic" w:hAnsi="Century Gothic"/>
                <w:sz w:val="16"/>
                <w:szCs w:val="16"/>
              </w:rPr>
              <w:t>(Besonderheiten, chronische Krankheiten, Allergien, …)</w:t>
            </w:r>
          </w:p>
          <w:p w14:paraId="2EFB3640" w14:textId="77777777" w:rsidR="00562D26" w:rsidRPr="004B70F9" w:rsidRDefault="00562D26" w:rsidP="009E3A96">
            <w:pPr>
              <w:pStyle w:val="Textkrper"/>
              <w:tabs>
                <w:tab w:val="clear" w:pos="1701"/>
                <w:tab w:val="left" w:pos="2917"/>
              </w:tabs>
              <w:ind w:right="-285"/>
              <w:rPr>
                <w:rFonts w:ascii="Century Gothic" w:hAnsi="Century Gothic"/>
                <w:sz w:val="20"/>
              </w:rPr>
            </w:pPr>
          </w:p>
        </w:tc>
      </w:tr>
    </w:tbl>
    <w:p w14:paraId="6AB13BAE" w14:textId="77777777" w:rsidR="00562D26" w:rsidRPr="001B2D23" w:rsidRDefault="00562D26" w:rsidP="00562D26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1B2D23" w:rsidRPr="00901C63" w14:paraId="75449A45" w14:textId="77777777" w:rsidTr="00A43C00">
        <w:trPr>
          <w:trHeight w:val="337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7F2CD06B" w14:textId="69BAB547" w:rsidR="001B2D23" w:rsidRPr="00901C63" w:rsidRDefault="001B2D23" w:rsidP="00A43C00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Grundschulempfehlung</w:t>
            </w:r>
          </w:p>
        </w:tc>
      </w:tr>
      <w:tr w:rsidR="001B2D23" w:rsidRPr="00901C63" w14:paraId="2CC36ACC" w14:textId="77777777" w:rsidTr="00BF3748">
        <w:trPr>
          <w:trHeight w:val="1289"/>
        </w:trPr>
        <w:tc>
          <w:tcPr>
            <w:tcW w:w="10337" w:type="dxa"/>
            <w:vAlign w:val="center"/>
          </w:tcPr>
          <w:p w14:paraId="064A41FE" w14:textId="3AC95F00" w:rsidR="001B2D23" w:rsidRPr="001B2D23" w:rsidRDefault="001B2D23" w:rsidP="001B2D23">
            <w:pPr>
              <w:pStyle w:val="Textkrper"/>
              <w:spacing w:before="60" w:line="276" w:lineRule="auto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Pr="001B2D23">
              <w:rPr>
                <w:rFonts w:ascii="Century Gothic" w:hAnsi="Century Gothic"/>
                <w:sz w:val="20"/>
              </w:rPr>
              <w:t>Anmeldung bei der weiterfü</w:t>
            </w:r>
            <w:r w:rsidRPr="001B2D23">
              <w:rPr>
                <w:rFonts w:ascii="Century Gothic" w:eastAsia="Calibri" w:hAnsi="Century Gothic" w:cs="Calibri"/>
                <w:sz w:val="20"/>
              </w:rPr>
              <w:t>h</w:t>
            </w:r>
            <w:r w:rsidRPr="001B2D23">
              <w:rPr>
                <w:rFonts w:ascii="Century Gothic" w:hAnsi="Century Gothic"/>
                <w:sz w:val="20"/>
              </w:rPr>
              <w:t>renden Schule</w:t>
            </w:r>
            <w:r>
              <w:rPr>
                <w:rFonts w:ascii="Century Gothic" w:hAnsi="Century Gothic"/>
                <w:sz w:val="20"/>
              </w:rPr>
              <w:t xml:space="preserve"> (Blatt 4)</w:t>
            </w:r>
          </w:p>
          <w:p w14:paraId="1B7F0E5D" w14:textId="3309BB7D" w:rsidR="001B2D23" w:rsidRDefault="001B2D23" w:rsidP="001B2D23">
            <w:pPr>
              <w:pStyle w:val="Textkrper"/>
              <w:spacing w:before="60" w:line="276" w:lineRule="auto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Pr="001B2D23">
              <w:rPr>
                <w:rFonts w:ascii="Century Gothic" w:hAnsi="Century Gothic"/>
                <w:sz w:val="20"/>
              </w:rPr>
              <w:t>Anmeldung Bestä</w:t>
            </w:r>
            <w:r w:rsidRPr="001B2D23">
              <w:rPr>
                <w:rFonts w:ascii="Century Gothic" w:eastAsia="Calibri" w:hAnsi="Century Gothic" w:cs="Calibri"/>
                <w:sz w:val="20"/>
              </w:rPr>
              <w:t>t</w:t>
            </w:r>
            <w:r w:rsidRPr="001B2D23">
              <w:rPr>
                <w:rFonts w:ascii="Century Gothic" w:hAnsi="Century Gothic"/>
                <w:sz w:val="20"/>
              </w:rPr>
              <w:t xml:space="preserve">igung </w:t>
            </w:r>
            <w:r>
              <w:rPr>
                <w:rFonts w:ascii="Century Gothic" w:hAnsi="Century Gothic"/>
                <w:sz w:val="20"/>
              </w:rPr>
              <w:t>Informations- und Beratungsgespräch</w:t>
            </w:r>
            <w:r>
              <w:rPr>
                <w:rFonts w:ascii="Century Gothic" w:hAnsi="Century Gothic"/>
                <w:sz w:val="20"/>
              </w:rPr>
              <w:t xml:space="preserve"> (Blatt 5)</w:t>
            </w:r>
          </w:p>
          <w:p w14:paraId="071787DA" w14:textId="0A9C8E3F" w:rsidR="001B2D23" w:rsidRPr="004B70F9" w:rsidRDefault="001B2D23" w:rsidP="001B2D23">
            <w:pPr>
              <w:pStyle w:val="Textkrper"/>
              <w:spacing w:before="60" w:after="60" w:line="276" w:lineRule="auto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Grundschulempfehlung (Blatt 7)</w:t>
            </w:r>
            <w:r>
              <w:rPr>
                <w:rFonts w:ascii="Century Gothic" w:hAnsi="Century Gothic"/>
                <w:sz w:val="20"/>
              </w:rPr>
              <w:tab/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HS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RS </w:t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GY</w:t>
            </w:r>
          </w:p>
        </w:tc>
      </w:tr>
    </w:tbl>
    <w:p w14:paraId="7ABB515A" w14:textId="77777777" w:rsidR="001B2D23" w:rsidRPr="001B2D23" w:rsidRDefault="001B2D23" w:rsidP="00562D26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901C63" w14:paraId="6707F77D" w14:textId="77777777" w:rsidTr="009E3A96">
        <w:trPr>
          <w:trHeight w:val="337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2C4B7D05" w14:textId="37DBB0EA" w:rsidR="00562D26" w:rsidRPr="00901C63" w:rsidRDefault="001B2D23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Weitere</w:t>
            </w:r>
            <w:r w:rsidR="00562D26" w:rsidRPr="00144C66">
              <w:rPr>
                <w:rFonts w:ascii="Century Gothic" w:hAnsi="Century Gothic"/>
                <w:b/>
                <w:sz w:val="20"/>
              </w:rPr>
              <w:t xml:space="preserve"> Unterlagen</w:t>
            </w:r>
          </w:p>
        </w:tc>
      </w:tr>
      <w:tr w:rsidR="00562D26" w:rsidRPr="00901C63" w14:paraId="0452B7E1" w14:textId="77777777" w:rsidTr="00BF3748">
        <w:trPr>
          <w:trHeight w:val="604"/>
        </w:trPr>
        <w:tc>
          <w:tcPr>
            <w:tcW w:w="10337" w:type="dxa"/>
            <w:vAlign w:val="center"/>
          </w:tcPr>
          <w:p w14:paraId="4075DAAB" w14:textId="3F6B3D20" w:rsidR="00562D26" w:rsidRPr="004B70F9" w:rsidRDefault="00DD77B6" w:rsidP="001B2D23">
            <w:pPr>
              <w:pStyle w:val="Textkrper"/>
              <w:tabs>
                <w:tab w:val="clear" w:pos="5387"/>
                <w:tab w:val="left" w:pos="5138"/>
              </w:tabs>
              <w:spacing w:before="60" w:after="60" w:line="276" w:lineRule="auto"/>
              <w:ind w:right="-284"/>
              <w:rPr>
                <w:rFonts w:ascii="Century Gothic" w:hAnsi="Century Gothic"/>
                <w:sz w:val="20"/>
              </w:rPr>
            </w:pP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Fahrkartenantrag</w:t>
            </w:r>
            <w:r w:rsidR="001B2D23">
              <w:rPr>
                <w:rFonts w:ascii="Century Gothic" w:hAnsi="Century Gothic"/>
                <w:sz w:val="20"/>
              </w:rPr>
              <w:tab/>
            </w:r>
            <w:r w:rsidR="001B2D23"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="001B2D23">
              <w:rPr>
                <w:rFonts w:ascii="Century Gothic" w:eastAsia="Calibri" w:hAnsi="Century Gothic" w:cs="Wingdings"/>
                <w:sz w:val="20"/>
              </w:rPr>
              <w:t xml:space="preserve"> </w:t>
            </w:r>
            <w:r w:rsidR="001B2D23" w:rsidRPr="00144C66">
              <w:rPr>
                <w:rFonts w:ascii="Century Gothic" w:hAnsi="Century Gothic"/>
                <w:sz w:val="20"/>
              </w:rPr>
              <w:t>eventuell Sorgerechtsbeschluss</w:t>
            </w:r>
          </w:p>
        </w:tc>
      </w:tr>
    </w:tbl>
    <w:p w14:paraId="7464D979" w14:textId="77777777" w:rsidR="00562D26" w:rsidRDefault="00562D26" w:rsidP="00562D26">
      <w:pPr>
        <w:rPr>
          <w:sz w:val="12"/>
          <w:szCs w:val="12"/>
        </w:rPr>
      </w:pPr>
    </w:p>
    <w:p w14:paraId="5BF7F3A3" w14:textId="77777777" w:rsidR="00562D26" w:rsidRDefault="00562D26" w:rsidP="00562D26">
      <w:pPr>
        <w:rPr>
          <w:sz w:val="12"/>
          <w:szCs w:val="12"/>
        </w:rPr>
      </w:pPr>
    </w:p>
    <w:p w14:paraId="1B2EB4FF" w14:textId="77777777" w:rsidR="00B10064" w:rsidRDefault="00B10064" w:rsidP="00562D26">
      <w:pPr>
        <w:rPr>
          <w:sz w:val="12"/>
          <w:szCs w:val="12"/>
        </w:rPr>
      </w:pPr>
    </w:p>
    <w:p w14:paraId="69E25FCB" w14:textId="77777777" w:rsidR="00B10064" w:rsidRDefault="00B10064" w:rsidP="00562D26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1723"/>
        <w:gridCol w:w="1723"/>
        <w:gridCol w:w="3446"/>
      </w:tblGrid>
      <w:tr w:rsidR="00562D26" w:rsidRPr="00901C63" w14:paraId="12A87035" w14:textId="77777777" w:rsidTr="009E3A96">
        <w:trPr>
          <w:trHeight w:val="340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4A97A5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901C63">
              <w:rPr>
                <w:rFonts w:ascii="Century Gothic" w:hAnsi="Century Gothic"/>
                <w:b/>
                <w:sz w:val="20"/>
              </w:rPr>
              <w:t>Eltern / Erziehungsberechtigte</w:t>
            </w:r>
          </w:p>
        </w:tc>
      </w:tr>
      <w:tr w:rsidR="00562D26" w:rsidRPr="00901C63" w14:paraId="5A1AD15A" w14:textId="77777777" w:rsidTr="009E3A96">
        <w:trPr>
          <w:trHeight w:val="567"/>
        </w:trPr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55DDE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Vater: Nachname</w:t>
            </w:r>
          </w:p>
          <w:p w14:paraId="144F0BD5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995C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Vater: Vorname</w:t>
            </w:r>
          </w:p>
          <w:p w14:paraId="1B5933FE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B62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Mobil</w:t>
            </w:r>
          </w:p>
          <w:p w14:paraId="68BA9CB6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</w:tr>
      <w:tr w:rsidR="00562D26" w:rsidRPr="00901C63" w14:paraId="46A0F749" w14:textId="77777777" w:rsidTr="009E3A96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3E5D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595D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DFD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Beruf (</w:t>
            </w:r>
            <w:proofErr w:type="spellStart"/>
            <w:r>
              <w:rPr>
                <w:rFonts w:ascii="Century Gothic" w:eastAsia="Calibri" w:hAnsi="Century Gothic" w:cs="CenturyGothic"/>
                <w:sz w:val="16"/>
                <w:szCs w:val="16"/>
              </w:rPr>
              <w:t>freiw</w:t>
            </w:r>
            <w:proofErr w:type="spellEnd"/>
            <w:r>
              <w:rPr>
                <w:rFonts w:ascii="Century Gothic" w:eastAsia="Calibri" w:hAnsi="Century Gothic" w:cs="CenturyGothic"/>
                <w:sz w:val="16"/>
                <w:szCs w:val="16"/>
              </w:rPr>
              <w:t>. Angabe)</w:t>
            </w:r>
          </w:p>
        </w:tc>
      </w:tr>
      <w:tr w:rsidR="00562D26" w:rsidRPr="00901C63" w14:paraId="7465E588" w14:textId="77777777" w:rsidTr="009E3A96">
        <w:trPr>
          <w:trHeight w:val="567"/>
        </w:trPr>
        <w:tc>
          <w:tcPr>
            <w:tcW w:w="3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B8416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Mutter: Nachname</w:t>
            </w:r>
          </w:p>
        </w:tc>
        <w:tc>
          <w:tcPr>
            <w:tcW w:w="3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470E4C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Mutter: Vorname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5F7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Mobil</w:t>
            </w:r>
          </w:p>
          <w:p w14:paraId="224962F4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</w:tr>
      <w:tr w:rsidR="00562D26" w:rsidRPr="00901C63" w14:paraId="45166A9C" w14:textId="77777777" w:rsidTr="009E3A96">
        <w:trPr>
          <w:trHeight w:val="567"/>
        </w:trPr>
        <w:tc>
          <w:tcPr>
            <w:tcW w:w="3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9C5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BAD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21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Beruf (</w:t>
            </w:r>
            <w:proofErr w:type="spellStart"/>
            <w:r>
              <w:rPr>
                <w:rFonts w:ascii="Century Gothic" w:eastAsia="Calibri" w:hAnsi="Century Gothic" w:cs="CenturyGothic"/>
                <w:sz w:val="16"/>
                <w:szCs w:val="16"/>
              </w:rPr>
              <w:t>freiw</w:t>
            </w:r>
            <w:proofErr w:type="spellEnd"/>
            <w:r>
              <w:rPr>
                <w:rFonts w:ascii="Century Gothic" w:eastAsia="Calibri" w:hAnsi="Century Gothic" w:cs="CenturyGothic"/>
                <w:sz w:val="16"/>
                <w:szCs w:val="16"/>
              </w:rPr>
              <w:t>. Angabe)</w:t>
            </w:r>
          </w:p>
        </w:tc>
      </w:tr>
      <w:tr w:rsidR="00562D26" w:rsidRPr="00901C63" w14:paraId="5A40B3A2" w14:textId="77777777" w:rsidTr="009E3A96">
        <w:trPr>
          <w:trHeight w:val="567"/>
        </w:trPr>
        <w:tc>
          <w:tcPr>
            <w:tcW w:w="3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ECC" w14:textId="77777777" w:rsidR="00562D26" w:rsidRPr="00802667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Telefon (Festnetz)</w:t>
            </w:r>
          </w:p>
        </w:tc>
        <w:tc>
          <w:tcPr>
            <w:tcW w:w="34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1FB5" w14:textId="6571FCE2" w:rsidR="00562D26" w:rsidRPr="00802667" w:rsidRDefault="00DD77B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Notfallnummer (</w:t>
            </w:r>
            <w:r w:rsidR="00562D26" w:rsidRPr="00802667">
              <w:rPr>
                <w:rFonts w:ascii="Century Gothic" w:eastAsia="Calibri" w:hAnsi="Century Gothic" w:cs="CenturyGothic"/>
                <w:sz w:val="16"/>
                <w:szCs w:val="16"/>
              </w:rPr>
              <w:t>Arbeit, Großeltern, …)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40C" w14:textId="77777777" w:rsidR="00562D26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>
              <w:rPr>
                <w:rFonts w:ascii="Century Gothic" w:eastAsia="Calibri" w:hAnsi="Century Gothic" w:cs="CenturyGothic"/>
                <w:sz w:val="16"/>
                <w:szCs w:val="16"/>
              </w:rPr>
              <w:t>Emailadresse</w:t>
            </w:r>
          </w:p>
        </w:tc>
      </w:tr>
      <w:tr w:rsidR="00562D26" w:rsidRPr="00901C63" w14:paraId="3FF6A221" w14:textId="77777777" w:rsidTr="00DF06CC">
        <w:trPr>
          <w:trHeight w:hRule="exact" w:val="1169"/>
        </w:trPr>
        <w:tc>
          <w:tcPr>
            <w:tcW w:w="10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30AE" w14:textId="3F024476" w:rsidR="00562D26" w:rsidRDefault="00562D26" w:rsidP="00B10064">
            <w:pPr>
              <w:pStyle w:val="Textkrper"/>
              <w:tabs>
                <w:tab w:val="clear" w:pos="1701"/>
                <w:tab w:val="clear" w:pos="5387"/>
                <w:tab w:val="clear" w:pos="7655"/>
                <w:tab w:val="left" w:pos="3402"/>
                <w:tab w:val="left" w:pos="5670"/>
                <w:tab w:val="left" w:pos="7938"/>
              </w:tabs>
              <w:spacing w:before="120" w:line="276" w:lineRule="auto"/>
              <w:ind w:right="-284"/>
              <w:rPr>
                <w:rFonts w:ascii="Century Gothic" w:eastAsia="Calibri" w:hAnsi="Century Gothic" w:cs="CenturyGothic"/>
                <w:sz w:val="20"/>
              </w:rPr>
            </w:pPr>
            <w:r w:rsidRPr="004B70F9">
              <w:rPr>
                <w:rFonts w:ascii="Century Gothic" w:eastAsia="Calibri" w:hAnsi="Century Gothic" w:cs="CenturyGothic"/>
                <w:sz w:val="20"/>
              </w:rPr>
              <w:t xml:space="preserve">Erziehungsberechtigt sind: </w:t>
            </w:r>
            <w:r>
              <w:rPr>
                <w:rFonts w:ascii="Century Gothic" w:eastAsia="Calibri" w:hAnsi="Century Gothic" w:cs="CenturyGothic"/>
                <w:sz w:val="20"/>
              </w:rPr>
              <w:tab/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</w:t>
            </w:r>
            <w:r w:rsidRPr="004B70F9">
              <w:rPr>
                <w:rFonts w:ascii="Century Gothic" w:eastAsia="Calibri" w:hAnsi="Century Gothic" w:cs="CenturyGothic"/>
                <w:sz w:val="20"/>
              </w:rPr>
              <w:t xml:space="preserve">beide Eltern </w:t>
            </w:r>
            <w:r w:rsidR="00B10064">
              <w:rPr>
                <w:rFonts w:ascii="Century Gothic" w:eastAsia="Calibri" w:hAnsi="Century Gothic" w:cs="CenturyGothic"/>
                <w:sz w:val="20"/>
              </w:rPr>
              <w:tab/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</w:t>
            </w:r>
            <w:r w:rsidRPr="004B70F9">
              <w:rPr>
                <w:rFonts w:ascii="Century Gothic" w:eastAsia="Calibri" w:hAnsi="Century Gothic" w:cs="CenturyGothic"/>
                <w:sz w:val="20"/>
              </w:rPr>
              <w:t xml:space="preserve">nur die Mutter </w:t>
            </w:r>
            <w:r w:rsidR="00B10064">
              <w:rPr>
                <w:rFonts w:ascii="Century Gothic" w:eastAsia="Calibri" w:hAnsi="Century Gothic" w:cs="CenturyGothic"/>
                <w:sz w:val="20"/>
              </w:rPr>
              <w:tab/>
            </w:r>
            <w:r w:rsidRPr="00802667">
              <w:rPr>
                <w:rFonts w:ascii="Century Gothic" w:eastAsia="Calibri" w:hAnsi="Century Gothic" w:cs="Wingdings"/>
                <w:sz w:val="20"/>
              </w:rPr>
              <w:sym w:font="Webdings" w:char="F063"/>
            </w:r>
            <w:r w:rsidRPr="00802667">
              <w:rPr>
                <w:rFonts w:ascii="Century Gothic" w:eastAsia="Calibri" w:hAnsi="Century Gothic" w:cs="CenturyGothic"/>
                <w:sz w:val="20"/>
              </w:rPr>
              <w:t xml:space="preserve"> </w:t>
            </w:r>
            <w:r>
              <w:rPr>
                <w:rFonts w:ascii="Century Gothic" w:eastAsia="Calibri" w:hAnsi="Century Gothic" w:cs="CenturyGothic"/>
                <w:sz w:val="20"/>
              </w:rPr>
              <w:t xml:space="preserve">nur </w:t>
            </w:r>
            <w:r w:rsidRPr="004B70F9">
              <w:rPr>
                <w:rFonts w:ascii="Century Gothic" w:eastAsia="Calibri" w:hAnsi="Century Gothic" w:cs="CenturyGothic"/>
                <w:sz w:val="20"/>
              </w:rPr>
              <w:t>der Vater</w:t>
            </w:r>
          </w:p>
          <w:p w14:paraId="29B07375" w14:textId="77777777" w:rsidR="00562D26" w:rsidRPr="004F393C" w:rsidRDefault="00562D26" w:rsidP="00DF06CC">
            <w:pPr>
              <w:pStyle w:val="Textkrper"/>
              <w:tabs>
                <w:tab w:val="clear" w:pos="1701"/>
                <w:tab w:val="clear" w:pos="5387"/>
                <w:tab w:val="clear" w:pos="7655"/>
                <w:tab w:val="left" w:pos="3402"/>
                <w:tab w:val="left" w:pos="5670"/>
                <w:tab w:val="left" w:pos="7938"/>
              </w:tabs>
              <w:spacing w:before="120" w:line="276" w:lineRule="auto"/>
              <w:ind w:right="-284"/>
              <w:jc w:val="both"/>
              <w:rPr>
                <w:rFonts w:ascii="Century Gothic" w:eastAsia="Calibri" w:hAnsi="Century Gothic" w:cs="CenturyGothic"/>
                <w:b/>
                <w:sz w:val="20"/>
              </w:rPr>
            </w:pPr>
            <w:r w:rsidRPr="004F393C">
              <w:rPr>
                <w:rFonts w:ascii="Century Gothic" w:eastAsia="Calibri" w:hAnsi="Century Gothic" w:cs="CenturyGothic"/>
                <w:b/>
                <w:sz w:val="20"/>
              </w:rPr>
              <w:t xml:space="preserve">Bei geschiedenen Eltern bitte den Sorgerechtsbeschluss nachreichen und Wohnort des getrennt </w:t>
            </w:r>
          </w:p>
          <w:p w14:paraId="714A06E0" w14:textId="77777777" w:rsidR="00562D26" w:rsidRPr="004F393C" w:rsidRDefault="00562D26" w:rsidP="00B10064">
            <w:pPr>
              <w:pStyle w:val="Textkrper"/>
              <w:tabs>
                <w:tab w:val="clear" w:pos="1701"/>
                <w:tab w:val="clear" w:pos="5387"/>
                <w:tab w:val="clear" w:pos="7655"/>
                <w:tab w:val="left" w:pos="3402"/>
                <w:tab w:val="left" w:pos="5670"/>
                <w:tab w:val="left" w:pos="7938"/>
              </w:tabs>
              <w:spacing w:line="276" w:lineRule="auto"/>
              <w:ind w:right="-284"/>
              <w:jc w:val="both"/>
              <w:rPr>
                <w:rFonts w:ascii="Century Gothic" w:eastAsia="Calibri" w:hAnsi="Century Gothic" w:cs="CenturyGothic"/>
                <w:sz w:val="20"/>
              </w:rPr>
            </w:pPr>
            <w:r w:rsidRPr="004F393C">
              <w:rPr>
                <w:rFonts w:ascii="Century Gothic" w:eastAsia="Calibri" w:hAnsi="Century Gothic" w:cs="CenturyGothic"/>
                <w:b/>
                <w:sz w:val="20"/>
              </w:rPr>
              <w:t>lebenden Elternteil angeben:</w:t>
            </w:r>
          </w:p>
        </w:tc>
      </w:tr>
      <w:tr w:rsidR="00562D26" w:rsidRPr="00901C63" w14:paraId="7F0C4DBB" w14:textId="77777777" w:rsidTr="009E3A96">
        <w:trPr>
          <w:trHeight w:hRule="exact" w:val="848"/>
        </w:trPr>
        <w:tc>
          <w:tcPr>
            <w:tcW w:w="5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569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PLZ, Ort</w:t>
            </w:r>
          </w:p>
        </w:tc>
        <w:tc>
          <w:tcPr>
            <w:tcW w:w="5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CCA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eastAsia="Calibri" w:hAnsi="Century Gothic" w:cs="CenturyGothic"/>
                <w:sz w:val="16"/>
                <w:szCs w:val="16"/>
              </w:rPr>
            </w:pPr>
            <w:r w:rsidRPr="00802667">
              <w:rPr>
                <w:rFonts w:ascii="Century Gothic" w:eastAsia="Calibri" w:hAnsi="Century Gothic" w:cs="CenturyGothic"/>
                <w:sz w:val="16"/>
                <w:szCs w:val="16"/>
              </w:rPr>
              <w:t>Straße, Hausnummer</w:t>
            </w:r>
          </w:p>
        </w:tc>
      </w:tr>
    </w:tbl>
    <w:p w14:paraId="160F02A9" w14:textId="77777777" w:rsidR="00562D26" w:rsidRPr="00240724" w:rsidRDefault="00562D26" w:rsidP="00562D2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901C63" w14:paraId="0307E6F6" w14:textId="77777777" w:rsidTr="009E3A96">
        <w:trPr>
          <w:trHeight w:val="340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58E5CD75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144C66">
              <w:rPr>
                <w:rFonts w:ascii="Century Gothic" w:hAnsi="Century Gothic"/>
                <w:b/>
                <w:sz w:val="20"/>
              </w:rPr>
              <w:t>Homepage der Schule / Veröffentlichungen der Schule</w:t>
            </w:r>
          </w:p>
        </w:tc>
      </w:tr>
      <w:tr w:rsidR="00562D26" w:rsidRPr="00901C63" w14:paraId="20D3A809" w14:textId="77777777" w:rsidTr="009E3A96">
        <w:trPr>
          <w:trHeight w:val="1276"/>
        </w:trPr>
        <w:tc>
          <w:tcPr>
            <w:tcW w:w="10337" w:type="dxa"/>
          </w:tcPr>
          <w:p w14:paraId="61341C98" w14:textId="77777777" w:rsidR="00562D26" w:rsidRDefault="00562D26" w:rsidP="009E3A96">
            <w:pPr>
              <w:pStyle w:val="Textkrper"/>
              <w:numPr>
                <w:ilvl w:val="0"/>
                <w:numId w:val="1"/>
              </w:numPr>
              <w:spacing w:before="40"/>
              <w:ind w:left="567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20"/>
              </w:rPr>
              <w:t>Wir sind damit einverstanden, dass auf der Schulhomepage oder in anderen Veröffentlichungen der Schule Bilder, die unser Kind zeigen, veröffentlicht werden. Die Homepage der Schule kann weltweit eingesehen werden.</w:t>
            </w:r>
          </w:p>
          <w:p w14:paraId="2739DA06" w14:textId="77777777" w:rsidR="00562D26" w:rsidRPr="00144C66" w:rsidRDefault="00562D26" w:rsidP="009E3A96">
            <w:pPr>
              <w:pStyle w:val="Textkrper"/>
              <w:spacing w:before="40"/>
              <w:ind w:left="567"/>
              <w:rPr>
                <w:rFonts w:ascii="Century Gothic" w:hAnsi="Century Gothic"/>
                <w:sz w:val="8"/>
                <w:szCs w:val="8"/>
              </w:rPr>
            </w:pPr>
          </w:p>
          <w:p w14:paraId="716DEABF" w14:textId="77777777" w:rsidR="00562D26" w:rsidRPr="004B70F9" w:rsidRDefault="00562D26" w:rsidP="009E3A96">
            <w:pPr>
              <w:pStyle w:val="Textkrper"/>
              <w:numPr>
                <w:ilvl w:val="0"/>
                <w:numId w:val="1"/>
              </w:numPr>
              <w:tabs>
                <w:tab w:val="clear" w:pos="1701"/>
                <w:tab w:val="left" w:pos="2917"/>
              </w:tabs>
              <w:spacing w:before="40"/>
              <w:ind w:left="567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20"/>
              </w:rPr>
              <w:t>Wir sind damit nicht einverstanden.</w:t>
            </w:r>
          </w:p>
        </w:tc>
      </w:tr>
    </w:tbl>
    <w:p w14:paraId="72E2247A" w14:textId="77777777" w:rsidR="00562D26" w:rsidRPr="00240724" w:rsidRDefault="00562D26" w:rsidP="00562D2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901C63" w14:paraId="1DEBB6E1" w14:textId="77777777" w:rsidTr="009E3A96">
        <w:trPr>
          <w:trHeight w:val="340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689E59E6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 w:rsidRPr="00144C66">
              <w:rPr>
                <w:rFonts w:ascii="Century Gothic" w:hAnsi="Century Gothic"/>
                <w:b/>
                <w:sz w:val="20"/>
              </w:rPr>
              <w:t>Datenschutz</w:t>
            </w:r>
          </w:p>
        </w:tc>
      </w:tr>
      <w:tr w:rsidR="00562D26" w:rsidRPr="00901C63" w14:paraId="028515D2" w14:textId="77777777" w:rsidTr="009E3A96">
        <w:trPr>
          <w:trHeight w:val="1134"/>
        </w:trPr>
        <w:tc>
          <w:tcPr>
            <w:tcW w:w="10337" w:type="dxa"/>
          </w:tcPr>
          <w:p w14:paraId="76D3A5E9" w14:textId="77777777" w:rsidR="00562D26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20"/>
              </w:rPr>
              <w:t xml:space="preserve">Die Realschule Bernhausen </w:t>
            </w:r>
            <w:proofErr w:type="spellStart"/>
            <w:r w:rsidRPr="00144C66">
              <w:rPr>
                <w:rFonts w:ascii="Century Gothic" w:hAnsi="Century Gothic"/>
                <w:sz w:val="20"/>
              </w:rPr>
              <w:t>Fleinsbachschule</w:t>
            </w:r>
            <w:proofErr w:type="spellEnd"/>
            <w:r w:rsidRPr="00144C66">
              <w:rPr>
                <w:rFonts w:ascii="Century Gothic" w:hAnsi="Century Gothic"/>
                <w:sz w:val="20"/>
              </w:rPr>
              <w:t xml:space="preserve"> erhebt und verarbeitet zur Erfüllung ihrer Aufgaben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personenbezogene Daten von Schülerinnen und Schülern sowie von Eltern bzw. Erziehungsberechtigten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3090C31F" w14:textId="77777777" w:rsidR="00562D26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20"/>
              </w:rPr>
              <w:t>Die personenbezogenen Daten werden elektronisch und/o</w:t>
            </w:r>
            <w:r>
              <w:rPr>
                <w:rFonts w:ascii="Century Gothic" w:hAnsi="Century Gothic"/>
                <w:sz w:val="20"/>
              </w:rPr>
              <w:t xml:space="preserve">der papiergebunden verarbeitet. </w:t>
            </w:r>
          </w:p>
          <w:p w14:paraId="3C9A5042" w14:textId="77777777" w:rsidR="00562D26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Eine </w:t>
            </w:r>
            <w:r w:rsidRPr="00144C66">
              <w:rPr>
                <w:rFonts w:ascii="Century Gothic" w:hAnsi="Century Gothic"/>
                <w:sz w:val="20"/>
              </w:rPr>
              <w:t>Übermittlung der Daten erfolgt grundsätzlich nicht, es sei denn, dies ist zur Aufgabenerfüllung der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Schule oder der anfordernden Stelle erforderlich. Für eine Übermittlung von personenbezogenen Daten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können insbesondere folgende Stellen in Betracht kommen: Stellen innerhalb des öffentlichen Bereichs nach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§ 16 Landesdatenschutzgesetz (LDSG) zum Beispiel andere Schulen, Schulaufsichtsbehörden,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Gesundheitsämter, zuständige öffentliche Archive, Meldebehörden, Sch</w:t>
            </w:r>
            <w:r>
              <w:rPr>
                <w:rFonts w:ascii="Century Gothic" w:hAnsi="Century Gothic"/>
                <w:sz w:val="20"/>
              </w:rPr>
              <w:t xml:space="preserve">ulträger; Stellen außerhalb des </w:t>
            </w:r>
            <w:r w:rsidRPr="00144C66">
              <w:rPr>
                <w:rFonts w:ascii="Century Gothic" w:hAnsi="Century Gothic"/>
                <w:sz w:val="20"/>
              </w:rPr>
              <w:t>öffentlichen Bereichs nach §§ 17, 18 LDSG zum Beispi</w:t>
            </w:r>
            <w:r>
              <w:rPr>
                <w:rFonts w:ascii="Century Gothic" w:hAnsi="Century Gothic"/>
                <w:sz w:val="20"/>
              </w:rPr>
              <w:t xml:space="preserve">el Kirchen oder Versicherungen. </w:t>
            </w:r>
          </w:p>
          <w:p w14:paraId="0705BF35" w14:textId="77777777" w:rsidR="00562D26" w:rsidRPr="004B70F9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 w:rsidRPr="00144C66">
              <w:rPr>
                <w:rFonts w:ascii="Century Gothic" w:hAnsi="Century Gothic"/>
                <w:sz w:val="20"/>
              </w:rPr>
              <w:t>Die Angaben sind freiwillig. Die personenbezogenen Daten sind für die Beschulung Ihres Kindes jedoch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erforderlich; ohne diese Daten ist eine Beschulung nicht möglich. Auf Antrag erhalten Sie über die über Sie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bzw. Ihr Kind an der Schule gespeicherten personenbezogenen Daten Auskunft; bezüglich der Daten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 xml:space="preserve">volljähriger Kinder gilt § 55 Abs. 3 </w:t>
            </w:r>
            <w:proofErr w:type="spellStart"/>
            <w:r w:rsidRPr="00144C66">
              <w:rPr>
                <w:rFonts w:ascii="Century Gothic" w:hAnsi="Century Gothic"/>
                <w:sz w:val="20"/>
              </w:rPr>
              <w:t>SchG</w:t>
            </w:r>
            <w:proofErr w:type="spellEnd"/>
            <w:r w:rsidRPr="00144C66">
              <w:rPr>
                <w:rFonts w:ascii="Century Gothic" w:hAnsi="Century Gothic"/>
                <w:sz w:val="20"/>
              </w:rPr>
              <w:t>. Des Weiteren haben Sie das Recht, unrichtige Daten berichtigen zu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44C66">
              <w:rPr>
                <w:rFonts w:ascii="Century Gothic" w:hAnsi="Century Gothic"/>
                <w:sz w:val="20"/>
              </w:rPr>
              <w:t>lassen.</w:t>
            </w:r>
          </w:p>
        </w:tc>
      </w:tr>
    </w:tbl>
    <w:p w14:paraId="46A2CA4B" w14:textId="77777777" w:rsidR="00562D26" w:rsidRDefault="00562D26" w:rsidP="00562D2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62D26" w:rsidRPr="00901C63" w14:paraId="5FFC7760" w14:textId="77777777" w:rsidTr="009E3A96">
        <w:trPr>
          <w:trHeight w:val="340"/>
        </w:trPr>
        <w:tc>
          <w:tcPr>
            <w:tcW w:w="10337" w:type="dxa"/>
            <w:shd w:val="clear" w:color="auto" w:fill="D9E2F3" w:themeFill="accent5" w:themeFillTint="33"/>
            <w:vAlign w:val="center"/>
          </w:tcPr>
          <w:p w14:paraId="6E377124" w14:textId="77777777" w:rsidR="00562D26" w:rsidRPr="00901C63" w:rsidRDefault="00562D26" w:rsidP="009E3A96">
            <w:pPr>
              <w:pStyle w:val="Textkrper"/>
              <w:ind w:right="-285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Aufnahme</w:t>
            </w:r>
          </w:p>
        </w:tc>
      </w:tr>
      <w:tr w:rsidR="00562D26" w:rsidRPr="00901C63" w14:paraId="4F476ED6" w14:textId="77777777" w:rsidTr="009E3A96">
        <w:trPr>
          <w:trHeight w:val="1134"/>
        </w:trPr>
        <w:tc>
          <w:tcPr>
            <w:tcW w:w="10337" w:type="dxa"/>
          </w:tcPr>
          <w:p w14:paraId="737C7D1B" w14:textId="77777777" w:rsidR="00562D26" w:rsidRPr="005F2CE4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 w:rsidRPr="005F2CE4">
              <w:rPr>
                <w:rFonts w:ascii="Century Gothic" w:hAnsi="Century Gothic"/>
                <w:sz w:val="20"/>
              </w:rPr>
              <w:t xml:space="preserve">Die Anmeldung an der Realschule Bernhausen </w:t>
            </w:r>
            <w:proofErr w:type="spellStart"/>
            <w:r w:rsidRPr="005F2CE4">
              <w:rPr>
                <w:rFonts w:ascii="Century Gothic" w:hAnsi="Century Gothic"/>
                <w:sz w:val="20"/>
              </w:rPr>
              <w:t>Fleinsbachschule</w:t>
            </w:r>
            <w:proofErr w:type="spellEnd"/>
            <w:r w:rsidRPr="005F2CE4">
              <w:rPr>
                <w:rFonts w:ascii="Century Gothic" w:hAnsi="Century Gothic"/>
                <w:sz w:val="20"/>
              </w:rPr>
              <w:t xml:space="preserve"> gilt als vorläufige Anmeldung.</w:t>
            </w:r>
          </w:p>
          <w:p w14:paraId="09D86FD8" w14:textId="77777777" w:rsidR="00562D26" w:rsidRPr="004B70F9" w:rsidRDefault="00562D26" w:rsidP="009E3A96">
            <w:pPr>
              <w:pStyle w:val="Textkrper"/>
              <w:spacing w:before="40" w:after="40"/>
              <w:rPr>
                <w:rFonts w:ascii="Century Gothic" w:hAnsi="Century Gothic"/>
                <w:sz w:val="20"/>
              </w:rPr>
            </w:pPr>
            <w:r w:rsidRPr="005F2CE4">
              <w:rPr>
                <w:rFonts w:ascii="Century Gothic" w:hAnsi="Century Gothic"/>
                <w:sz w:val="20"/>
              </w:rPr>
              <w:t>Nach Abschluss aller Anmeldungen an beiden Realschulen in Filderstadt</w:t>
            </w:r>
            <w:r>
              <w:rPr>
                <w:rFonts w:ascii="Century Gothic" w:hAnsi="Century Gothic"/>
                <w:sz w:val="20"/>
              </w:rPr>
              <w:t xml:space="preserve"> erhalten Sie bis Ende Mai eine </w:t>
            </w:r>
            <w:r w:rsidRPr="005F2CE4">
              <w:rPr>
                <w:rFonts w:ascii="Century Gothic" w:hAnsi="Century Gothic"/>
                <w:sz w:val="20"/>
              </w:rPr>
              <w:t xml:space="preserve">schriftliche Mitteilung, ob Ihr Kind an der Realschule Bernhausen </w:t>
            </w:r>
            <w:proofErr w:type="spellStart"/>
            <w:r w:rsidRPr="005F2CE4">
              <w:rPr>
                <w:rFonts w:ascii="Century Gothic" w:hAnsi="Century Gothic"/>
                <w:sz w:val="20"/>
              </w:rPr>
              <w:t>Flei</w:t>
            </w:r>
            <w:r>
              <w:rPr>
                <w:rFonts w:ascii="Century Gothic" w:hAnsi="Century Gothic"/>
                <w:sz w:val="20"/>
              </w:rPr>
              <w:t>nsbachschule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aufgenommen werden </w:t>
            </w:r>
            <w:r w:rsidRPr="005F2CE4">
              <w:rPr>
                <w:rFonts w:ascii="Century Gothic" w:hAnsi="Century Gothic"/>
                <w:sz w:val="20"/>
              </w:rPr>
              <w:t>kann.</w:t>
            </w:r>
          </w:p>
        </w:tc>
      </w:tr>
    </w:tbl>
    <w:p w14:paraId="0273D885" w14:textId="77777777" w:rsidR="00562D26" w:rsidRDefault="00562D26" w:rsidP="00562D26">
      <w:pPr>
        <w:rPr>
          <w:sz w:val="12"/>
          <w:szCs w:val="12"/>
        </w:rPr>
      </w:pPr>
    </w:p>
    <w:p w14:paraId="31461273" w14:textId="77777777" w:rsidR="00562D26" w:rsidRDefault="00562D26" w:rsidP="00562D26">
      <w:pPr>
        <w:rPr>
          <w:sz w:val="12"/>
          <w:szCs w:val="12"/>
        </w:rPr>
      </w:pPr>
    </w:p>
    <w:p w14:paraId="683E9F18" w14:textId="77777777" w:rsidR="00562D26" w:rsidRDefault="00562D26" w:rsidP="00562D26">
      <w:pPr>
        <w:rPr>
          <w:sz w:val="12"/>
          <w:szCs w:val="12"/>
        </w:rPr>
      </w:pPr>
    </w:p>
    <w:p w14:paraId="456A39FB" w14:textId="77777777" w:rsidR="00562D26" w:rsidRDefault="00562D26" w:rsidP="00562D26">
      <w:pPr>
        <w:rPr>
          <w:sz w:val="12"/>
          <w:szCs w:val="12"/>
        </w:rPr>
      </w:pPr>
    </w:p>
    <w:p w14:paraId="173F18FE" w14:textId="77777777" w:rsidR="00562D26" w:rsidRDefault="00562D26" w:rsidP="00562D26">
      <w:pPr>
        <w:rPr>
          <w:sz w:val="12"/>
          <w:szCs w:val="12"/>
        </w:rPr>
      </w:pPr>
    </w:p>
    <w:p w14:paraId="6AAE94B3" w14:textId="77777777" w:rsidR="00562D26" w:rsidRDefault="00562D26" w:rsidP="00562D26">
      <w:pPr>
        <w:rPr>
          <w:sz w:val="12"/>
          <w:szCs w:val="12"/>
        </w:rPr>
      </w:pPr>
    </w:p>
    <w:p w14:paraId="468B7B5B" w14:textId="77777777" w:rsidR="00562D26" w:rsidRDefault="00562D26" w:rsidP="00562D26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5244"/>
        <w:gridCol w:w="1837"/>
      </w:tblGrid>
      <w:tr w:rsidR="00562D26" w:rsidRPr="00287D98" w14:paraId="2E6D7B52" w14:textId="77777777" w:rsidTr="009E3A96">
        <w:tc>
          <w:tcPr>
            <w:tcW w:w="2972" w:type="dxa"/>
            <w:tcBorders>
              <w:top w:val="single" w:sz="4" w:space="0" w:color="auto"/>
            </w:tcBorders>
          </w:tcPr>
          <w:p w14:paraId="70083436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Datum der Anmeldung</w:t>
            </w:r>
          </w:p>
        </w:tc>
        <w:tc>
          <w:tcPr>
            <w:tcW w:w="284" w:type="dxa"/>
          </w:tcPr>
          <w:p w14:paraId="05C7F9E0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3C9BC65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Unterschrift der Erziehungsberechtigten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D4D6D78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62D26" w:rsidRPr="00287D98" w14:paraId="23D91BCE" w14:textId="77777777" w:rsidTr="009E3A96">
        <w:trPr>
          <w:trHeight w:val="679"/>
        </w:trPr>
        <w:tc>
          <w:tcPr>
            <w:tcW w:w="2972" w:type="dxa"/>
            <w:vAlign w:val="bottom"/>
          </w:tcPr>
          <w:p w14:paraId="3920D3C1" w14:textId="77777777" w:rsidR="00562D26" w:rsidRPr="00287D98" w:rsidRDefault="00562D26" w:rsidP="009E3A9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685A39" w14:textId="77777777" w:rsidR="00562D26" w:rsidRPr="00287D98" w:rsidRDefault="00562D26" w:rsidP="009E3A96">
            <w:pPr>
              <w:rPr>
                <w:rFonts w:ascii="Century Gothic" w:hAnsi="Century Gothic"/>
                <w:sz w:val="20"/>
                <w:szCs w:val="20"/>
              </w:rPr>
            </w:pPr>
            <w:r w:rsidRPr="00287D98">
              <w:rPr>
                <w:rFonts w:ascii="Century Gothic" w:hAnsi="Century Gothic"/>
                <w:sz w:val="20"/>
                <w:szCs w:val="20"/>
              </w:rPr>
              <w:t>Zustimmung des Schulleiters:</w:t>
            </w:r>
          </w:p>
        </w:tc>
        <w:tc>
          <w:tcPr>
            <w:tcW w:w="284" w:type="dxa"/>
          </w:tcPr>
          <w:p w14:paraId="2D59FEA5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08AD3C9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37" w:type="dxa"/>
          </w:tcPr>
          <w:p w14:paraId="18EBA9AD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62D26" w:rsidRPr="00287D98" w14:paraId="766F3EC6" w14:textId="77777777" w:rsidTr="009E3A96">
        <w:tc>
          <w:tcPr>
            <w:tcW w:w="2972" w:type="dxa"/>
          </w:tcPr>
          <w:p w14:paraId="5B0C6C06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99193F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3A6A2B0D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Unterschrift Schulleiter</w:t>
            </w:r>
          </w:p>
        </w:tc>
        <w:tc>
          <w:tcPr>
            <w:tcW w:w="1837" w:type="dxa"/>
          </w:tcPr>
          <w:p w14:paraId="16026F29" w14:textId="77777777" w:rsidR="00562D26" w:rsidRPr="00287D98" w:rsidRDefault="00562D26" w:rsidP="009E3A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0CE65E0" w14:textId="77777777" w:rsidR="00287D98" w:rsidRPr="00D61954" w:rsidRDefault="00287D98" w:rsidP="00D61954">
      <w:pPr>
        <w:rPr>
          <w:sz w:val="6"/>
          <w:szCs w:val="12"/>
        </w:rPr>
      </w:pPr>
    </w:p>
    <w:sectPr w:rsidR="00287D98" w:rsidRPr="00D61954" w:rsidSect="00BB0A94">
      <w:headerReference w:type="first" r:id="rId7"/>
      <w:pgSz w:w="11906" w:h="16838"/>
      <w:pgMar w:top="532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4EA5" w14:textId="77777777" w:rsidR="005D5341" w:rsidRDefault="005D5341" w:rsidP="00B17B6C">
      <w:r>
        <w:separator/>
      </w:r>
    </w:p>
  </w:endnote>
  <w:endnote w:type="continuationSeparator" w:id="0">
    <w:p w14:paraId="495BD2C3" w14:textId="77777777" w:rsidR="005D5341" w:rsidRDefault="005D5341" w:rsidP="00B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DEE3F" w14:textId="77777777" w:rsidR="005D5341" w:rsidRDefault="005D5341" w:rsidP="00B17B6C">
      <w:r>
        <w:separator/>
      </w:r>
    </w:p>
  </w:footnote>
  <w:footnote w:type="continuationSeparator" w:id="0">
    <w:p w14:paraId="4CB47027" w14:textId="77777777" w:rsidR="005D5341" w:rsidRDefault="005D5341" w:rsidP="00B17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19A" w14:textId="1AC1154B" w:rsidR="00B17B6C" w:rsidRDefault="00B14A3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7C5AB157" wp14:editId="1774FCF6">
              <wp:simplePos x="0" y="0"/>
              <wp:positionH relativeFrom="column">
                <wp:posOffset>-476250</wp:posOffset>
              </wp:positionH>
              <wp:positionV relativeFrom="paragraph">
                <wp:posOffset>-353695</wp:posOffset>
              </wp:positionV>
              <wp:extent cx="7029160" cy="1704975"/>
              <wp:effectExtent l="0" t="0" r="6985" b="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160" cy="1704975"/>
                        <a:chOff x="0" y="0"/>
                        <a:chExt cx="7029160" cy="1704975"/>
                      </a:xfrm>
                    </wpg:grpSpPr>
                    <pic:pic xmlns:pic="http://schemas.openxmlformats.org/drawingml/2006/picture">
                      <pic:nvPicPr>
                        <pic:cNvPr id="4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761"/>
                        <a:stretch/>
                      </pic:blipFill>
                      <pic:spPr bwMode="auto">
                        <a:xfrm>
                          <a:off x="0" y="0"/>
                          <a:ext cx="2103120" cy="170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pierung 3"/>
                      <wpg:cNvGrpSpPr/>
                      <wpg:grpSpPr>
                        <a:xfrm>
                          <a:off x="2169160" y="243840"/>
                          <a:ext cx="4860000" cy="565200"/>
                          <a:chOff x="0" y="0"/>
                          <a:chExt cx="4880610" cy="563880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77488" cy="563880"/>
                          </a:xfrm>
                          <a:prstGeom prst="rect">
                            <a:avLst/>
                          </a:prstGeom>
                          <a:solidFill>
                            <a:srgbClr val="1917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1D8FE1E3" w14:textId="0FC8064D" w:rsidR="00057C06" w:rsidRPr="00D36901" w:rsidRDefault="00182EB7" w:rsidP="008C6524">
                              <w:pPr>
                                <w:widowControl w:val="0"/>
                                <w:spacing w:before="4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Neue </w:t>
                              </w:r>
                              <w:r w:rsidR="008C6524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K</w:t>
                              </w:r>
                              <w:r w:rsidR="00D36901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lassenstufe</w:t>
                              </w:r>
                              <w:r w:rsidR="008C6524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36901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94832" y="0"/>
                            <a:ext cx="2385778" cy="563880"/>
                          </a:xfrm>
                          <a:prstGeom prst="rect">
                            <a:avLst/>
                          </a:prstGeom>
                          <a:solidFill>
                            <a:srgbClr val="0400DE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DA30243" w14:textId="77777777" w:rsidR="00057C06" w:rsidRPr="00D36901" w:rsidRDefault="00057C06" w:rsidP="00057C0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Schuljahr</w:t>
                              </w:r>
                            </w:p>
                            <w:p w14:paraId="219AA620" w14:textId="4B46123C" w:rsidR="00057C06" w:rsidRPr="00D36901" w:rsidRDefault="00057C06" w:rsidP="00057C0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201</w:t>
                              </w:r>
                              <w:r w:rsidR="00B14A3F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8</w:t>
                              </w:r>
                              <w:r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 xml:space="preserve"> / 201</w:t>
                              </w:r>
                              <w:r w:rsidR="00B14A3F" w:rsidRPr="00D3690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28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grpSp>
                    <wps:wsp>
                      <wps:cNvPr id="2" name="Rechteck 2"/>
                      <wps:cNvSpPr/>
                      <wps:spPr>
                        <a:xfrm>
                          <a:off x="2169160" y="894080"/>
                          <a:ext cx="4860000" cy="54000"/>
                        </a:xfrm>
                        <a:prstGeom prst="rect">
                          <a:avLst/>
                        </a:prstGeom>
                        <a:solidFill>
                          <a:srgbClr val="424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5AB157" id="Gruppierung 5" o:spid="_x0000_s1026" style="position:absolute;margin-left:-37.5pt;margin-top:-27.8pt;width:553.5pt;height:134.25pt;z-index:251660287" coordsize="7029160,170497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style="position:absolute;width:2103120;height:1704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y&#10;tovEAAAA2gAAAA8AAABkcnMvZG93bnJldi54bWxEj91qAjEUhO8F3yGcQm9EsxZp19UotmIRCoXq&#10;PsBhc/aHbk7WJNVtn94UBC+HmfmGWa5704ozOd9YVjCdJCCIC6sbrhTkx904BeEDssbWMin4JQ/r&#10;1XCwxEzbC3/R+RAqESHsM1RQh9BlUvqiJoN+Yjvi6JXWGQxRukpqh5cIN618SpJnabDhuFBjR281&#10;Fd+HH6OAzIy3n+n89eNUbnfvo9z9dfyi1ONDv1mACNSHe/jW3msFM/i/Em+AXF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NytovEAAAA2gAAAA8AAAAAAAAAAAAAAAAAnAIA&#10;AGRycy9kb3ducmV2LnhtbFBLBQYAAAAABAAEAPcAAACNAwAAAAA=&#10;">
                <v:imagedata r:id="rId2" o:title="" cropright="42442f"/>
                <v:path arrowok="t"/>
              </v:shape>
              <v:group id="Gruppierung 3" o:spid="_x0000_s1028" style="position:absolute;left:2169160;top:243840;width:4860000;height:565200" coordsize="4880610,5638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rect id="_x0000_s1029" style="position:absolute;width:2377488;height:563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7R2xAAA&#10;ANoAAAAPAAAAZHJzL2Rvd25yZXYueG1sRI9Ba8JAFITvhf6H5RW81Y0hlJq6itoqpZ40oeDtkX0m&#10;wezbkF2T9N93CwWPw8x8wyxWo2lET52rLSuYTSMQxIXVNZcK8mz3/ArCeWSNjWVS8EMOVsvHhwWm&#10;2g58pP7kSxEg7FJUUHnfplK6oiKDbmpb4uBdbGfQB9mVUnc4BLhpZBxFL9JgzWGhwpa2FRXX080o&#10;oGj+8TXL38/nrEku+eZ7n2SHWKnJ07h+A+Fp9Pfwf/tTK5jD35Vw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O0dsQAAADaAAAADwAAAAAAAAAAAAAAAACXAgAAZHJzL2Rv&#10;d25yZXYueG1sUEsFBgAAAAAEAAQA9QAAAIgDAAAAAA==&#10;" fillcolor="#1917ff" stroked="f">
                  <v:textbox inset="2.88pt,2.88pt,2.88pt,2.88pt">
                    <w:txbxContent>
                      <w:p w14:paraId="1D8FE1E3" w14:textId="0FC8064D" w:rsidR="00057C06" w:rsidRPr="00D36901" w:rsidRDefault="00182EB7" w:rsidP="008C6524">
                        <w:pPr>
                          <w:widowControl w:val="0"/>
                          <w:spacing w:before="4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Neue </w:t>
                        </w:r>
                        <w:r w:rsidR="008C6524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K</w:t>
                        </w:r>
                        <w:r w:rsidR="00D36901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lassenstufe</w:t>
                        </w:r>
                        <w:r w:rsidR="008C6524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D36901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  <v:rect id="_x0000_s1030" style="position:absolute;left:2494832;width:2385778;height:5638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4D/vvwAA&#10;ANoAAAAPAAAAZHJzL2Rvd25yZXYueG1sRE89a8MwEN0L/Q/iCtkauRlMca2EEGjJ0MV2Chmv1lUy&#10;tU5GUh3330dDIOPjfde7xY1iphAHzwpe1gUI4t7rgY2CU/f+/AoiJmSNo2dS8E8RdtvHhxor7S/c&#10;0NwmI3IIxwoV2JSmSsrYW3IY134iztyPDw5ThsFIHfCSw90oN0VRSocD5waLEx0s9b/tn1PQlt/x&#10;I/hTPA/GJpq75rP8WpRaPS37NxCJlnQX39xHrSBvzVfyDZDbK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HgP++/AAAA2gAAAA8AAAAAAAAAAAAAAAAAlwIAAGRycy9kb3ducmV2&#10;LnhtbFBLBQYAAAAABAAEAPUAAACDAwAAAAA=&#10;" fillcolor="#0400de" stroked="f">
                  <v:textbox inset="2.88pt,2.88pt,2.88pt,2.88pt">
                    <w:txbxContent>
                      <w:p w14:paraId="6DA30243" w14:textId="77777777" w:rsidR="00057C06" w:rsidRPr="00D36901" w:rsidRDefault="00057C06" w:rsidP="00057C0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Schuljahr</w:t>
                        </w:r>
                      </w:p>
                      <w:p w14:paraId="219AA620" w14:textId="4B46123C" w:rsidR="00057C06" w:rsidRPr="00D36901" w:rsidRDefault="00057C06" w:rsidP="00057C0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201</w:t>
                        </w:r>
                        <w:r w:rsidR="00B14A3F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8</w:t>
                        </w:r>
                        <w:r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 xml:space="preserve"> / 201</w:t>
                        </w:r>
                        <w:r w:rsidR="00B14A3F" w:rsidRPr="00D36901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28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</v:group>
              <v:rect id="Rechteck 2" o:spid="_x0000_s1031" style="position:absolute;left:2169160;top:894080;width:4860000;height:5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jF1xAAA&#10;ANoAAAAPAAAAZHJzL2Rvd25yZXYueG1sRI9Pa8JAFMTvgt9heUJvZvMHtE1dRQRLhV5MW+jxmX1N&#10;QrNvQ3ZN0m/vFoQeh5n5DbPZTaYVA/WusawgiWIQxKXVDVcKPt6Py0cQziNrbC2Tgl9ysNvOZxvM&#10;tR35TEPhKxEg7HJUUHvf5VK6siaDLrIdcfC+bW/QB9lXUvc4BrhpZRrHK2mw4bBQY0eHmsqf4moU&#10;FJf4af12WWdfL5m5jiv8POpTotTDYto/g/A0+f/wvf2qFaTwdyXcALm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oxdcQAAADaAAAADwAAAAAAAAAAAAAAAACXAgAAZHJzL2Rv&#10;d25yZXYueG1sUEsFBgAAAAAEAAQA9QAAAIgDAAAAAA==&#10;" fillcolor="#4242ff" stroked="f" strokeweight="1pt"/>
            </v:group>
          </w:pict>
        </mc:Fallback>
      </mc:AlternateContent>
    </w:r>
    <w:r w:rsidR="007B6CAD" w:rsidRPr="00057C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28D90" wp14:editId="404BA647">
              <wp:simplePos x="0" y="0"/>
              <wp:positionH relativeFrom="column">
                <wp:posOffset>599652</wp:posOffset>
              </wp:positionH>
              <wp:positionV relativeFrom="paragraph">
                <wp:posOffset>543772</wp:posOffset>
              </wp:positionV>
              <wp:extent cx="1133475" cy="342900"/>
              <wp:effectExtent l="0" t="0" r="952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3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0E0AC1" w14:textId="77777777" w:rsidR="00057C06" w:rsidRPr="007B6CAD" w:rsidRDefault="00287D98" w:rsidP="00057C06">
                          <w:pPr>
                            <w:widowControl w:val="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Cs w:val="28"/>
                            </w:rPr>
                          </w:pPr>
                          <w:r w:rsidRPr="007B6CA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Cs w:val="28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28D90" id="Rectangle 12" o:spid="_x0000_s1032" style="position:absolute;margin-left:47.2pt;margin-top:42.8pt;width:89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" filled="f" fillcolor="#360" stroked="f" strokecolor="black [0]">
              <v:textbox inset="2.88pt,2.88pt,2.88pt,2.88pt">
                <w:txbxContent>
                  <w:p w14:paraId="280E0AC1" w14:textId="77777777" w:rsidR="00057C06" w:rsidRPr="007B6CAD" w:rsidRDefault="00287D98" w:rsidP="00057C06">
                    <w:pPr>
                      <w:widowControl w:val="0"/>
                      <w:rPr>
                        <w:rFonts w:ascii="Century Gothic" w:hAnsi="Century Gothic"/>
                        <w:b/>
                        <w:color w:val="FFFFFF" w:themeColor="background1"/>
                        <w:szCs w:val="28"/>
                      </w:rPr>
                    </w:pPr>
                    <w:r w:rsidRPr="007B6CAD">
                      <w:rPr>
                        <w:rFonts w:ascii="Century Gothic" w:hAnsi="Century Gothic"/>
                        <w:b/>
                        <w:color w:val="FFFFFF" w:themeColor="background1"/>
                        <w:szCs w:val="28"/>
                      </w:rPr>
                      <w:t>Anmeldung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EE5"/>
    <w:multiLevelType w:val="hybridMultilevel"/>
    <w:tmpl w:val="C9CC535E"/>
    <w:lvl w:ilvl="0" w:tplc="F18060F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7"/>
    <w:rsid w:val="00057C06"/>
    <w:rsid w:val="00144C66"/>
    <w:rsid w:val="00182EB7"/>
    <w:rsid w:val="001B2D23"/>
    <w:rsid w:val="00237AAF"/>
    <w:rsid w:val="00287D98"/>
    <w:rsid w:val="0037224C"/>
    <w:rsid w:val="003C6D73"/>
    <w:rsid w:val="0040718D"/>
    <w:rsid w:val="004B70F9"/>
    <w:rsid w:val="00562D26"/>
    <w:rsid w:val="005823B9"/>
    <w:rsid w:val="005B7A90"/>
    <w:rsid w:val="005D5341"/>
    <w:rsid w:val="005F2CE4"/>
    <w:rsid w:val="00642A61"/>
    <w:rsid w:val="006452F6"/>
    <w:rsid w:val="007320F6"/>
    <w:rsid w:val="007A6022"/>
    <w:rsid w:val="007B6CAD"/>
    <w:rsid w:val="007C4FB1"/>
    <w:rsid w:val="007D51A4"/>
    <w:rsid w:val="007F7A2A"/>
    <w:rsid w:val="00801BE5"/>
    <w:rsid w:val="00802667"/>
    <w:rsid w:val="008C6524"/>
    <w:rsid w:val="00925088"/>
    <w:rsid w:val="009D5AB6"/>
    <w:rsid w:val="00A92655"/>
    <w:rsid w:val="00AA5747"/>
    <w:rsid w:val="00AE5A86"/>
    <w:rsid w:val="00AF78DE"/>
    <w:rsid w:val="00B10064"/>
    <w:rsid w:val="00B14A3F"/>
    <w:rsid w:val="00B17B6C"/>
    <w:rsid w:val="00BB0A94"/>
    <w:rsid w:val="00BF3748"/>
    <w:rsid w:val="00CB4520"/>
    <w:rsid w:val="00D061C8"/>
    <w:rsid w:val="00D36901"/>
    <w:rsid w:val="00D61954"/>
    <w:rsid w:val="00D7256C"/>
    <w:rsid w:val="00D85EA8"/>
    <w:rsid w:val="00DD77B6"/>
    <w:rsid w:val="00DF06CC"/>
    <w:rsid w:val="00E0732D"/>
    <w:rsid w:val="00E34A14"/>
    <w:rsid w:val="00E34AC8"/>
    <w:rsid w:val="00F4778E"/>
    <w:rsid w:val="00FB353F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0362"/>
  <w15:chartTrackingRefBased/>
  <w15:docId w15:val="{4F3C4356-BDC3-484A-B4D2-93381F3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0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B6C"/>
  </w:style>
  <w:style w:type="paragraph" w:styleId="Fuzeile">
    <w:name w:val="footer"/>
    <w:basedOn w:val="Standard"/>
    <w:link w:val="FuzeileZchn"/>
    <w:uiPriority w:val="99"/>
    <w:unhideWhenUsed/>
    <w:rsid w:val="00B17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B6C"/>
    <w:rPr>
      <w:rFonts w:ascii="Segoe UI" w:hAnsi="Segoe UI" w:cs="Segoe UI"/>
      <w:sz w:val="18"/>
      <w:szCs w:val="18"/>
    </w:rPr>
  </w:style>
  <w:style w:type="paragraph" w:customStyle="1" w:styleId="a">
    <w:uiPriority w:val="59"/>
    <w:rsid w:val="00802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02667"/>
    <w:pPr>
      <w:tabs>
        <w:tab w:val="left" w:pos="1701"/>
        <w:tab w:val="left" w:pos="5387"/>
        <w:tab w:val="left" w:pos="7655"/>
      </w:tabs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802667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80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aten\Dokumente\Benutzerdefinierte%20Office-Vorlagen\RS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C:\Daten\Dokumente\Benutzerdefinierte Office-Vorlagen\RSB Vorlage.dotx</Template>
  <TotalTime>0</TotalTime>
  <Pages>2</Pages>
  <Words>513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Bernhausen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Pierre Conrad</dc:creator>
  <cp:keywords/>
  <dc:description/>
  <cp:lastModifiedBy>SL001</cp:lastModifiedBy>
  <cp:revision>6</cp:revision>
  <cp:lastPrinted>2018-03-09T06:32:00Z</cp:lastPrinted>
  <dcterms:created xsi:type="dcterms:W3CDTF">2018-03-06T12:53:00Z</dcterms:created>
  <dcterms:modified xsi:type="dcterms:W3CDTF">2018-03-09T06:35:00Z</dcterms:modified>
</cp:coreProperties>
</file>